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B9" w:rsidRDefault="00FB03B9" w:rsidP="0010676C">
      <w:pPr>
        <w:autoSpaceDE w:val="0"/>
        <w:autoSpaceDN w:val="0"/>
        <w:adjustRightInd w:val="0"/>
        <w:spacing w:before="0"/>
        <w:ind w:left="0" w:firstLine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NAME__________________________________PER___________</w:t>
      </w:r>
    </w:p>
    <w:p w:rsidR="00FB03B9" w:rsidRDefault="00FB03B9" w:rsidP="0010676C">
      <w:pPr>
        <w:autoSpaceDE w:val="0"/>
        <w:autoSpaceDN w:val="0"/>
        <w:adjustRightInd w:val="0"/>
        <w:spacing w:before="0"/>
        <w:ind w:left="0" w:firstLine="0"/>
        <w:rPr>
          <w:rFonts w:cs="Times New Roman"/>
          <w:sz w:val="32"/>
          <w:szCs w:val="32"/>
        </w:rPr>
      </w:pPr>
    </w:p>
    <w:p w:rsidR="00FB03B9" w:rsidRPr="0010676C" w:rsidRDefault="00FB03B9" w:rsidP="0010676C">
      <w:pPr>
        <w:autoSpaceDE w:val="0"/>
        <w:autoSpaceDN w:val="0"/>
        <w:adjustRightInd w:val="0"/>
        <w:spacing w:before="0"/>
        <w:ind w:left="0" w:firstLine="0"/>
        <w:rPr>
          <w:rFonts w:cs="Times New Roman"/>
          <w:sz w:val="32"/>
          <w:szCs w:val="32"/>
        </w:rPr>
      </w:pPr>
      <w:bookmarkStart w:id="0" w:name="OLE_LINK3"/>
      <w:bookmarkStart w:id="1" w:name="OLE_LINK4"/>
      <w:r w:rsidRPr="0010676C">
        <w:rPr>
          <w:rFonts w:cs="Times New Roman"/>
          <w:sz w:val="32"/>
          <w:szCs w:val="32"/>
        </w:rPr>
        <w:t>Find each of these items in your textbook.</w:t>
      </w:r>
    </w:p>
    <w:p w:rsidR="00FB03B9" w:rsidRPr="004F47EB" w:rsidRDefault="00FB03B9" w:rsidP="004F47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="Times New Roman"/>
          <w:sz w:val="32"/>
          <w:szCs w:val="32"/>
        </w:rPr>
      </w:pPr>
      <w:r w:rsidRPr="004F47EB">
        <w:rPr>
          <w:rFonts w:cs="Times New Roman"/>
          <w:sz w:val="32"/>
          <w:szCs w:val="32"/>
        </w:rPr>
        <w:t xml:space="preserve">List the pages where you find the Table of Contents. </w:t>
      </w:r>
      <w:r>
        <w:rPr>
          <w:rFonts w:cs="Times New Roman"/>
          <w:sz w:val="32"/>
          <w:szCs w:val="32"/>
        </w:rPr>
        <w:t>_________________</w:t>
      </w:r>
    </w:p>
    <w:p w:rsidR="00FB03B9" w:rsidRPr="004F47EB" w:rsidRDefault="00FB03B9" w:rsidP="004F47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="Times New Roman"/>
          <w:sz w:val="32"/>
          <w:szCs w:val="32"/>
        </w:rPr>
      </w:pPr>
      <w:r w:rsidRPr="004F47EB">
        <w:rPr>
          <w:rFonts w:cs="Times New Roman"/>
          <w:sz w:val="32"/>
          <w:szCs w:val="32"/>
        </w:rPr>
        <w:t xml:space="preserve">What is the title of Chapter 1? </w:t>
      </w:r>
      <w:r>
        <w:rPr>
          <w:rFonts w:cs="Times New Roman"/>
          <w:sz w:val="32"/>
          <w:szCs w:val="32"/>
        </w:rPr>
        <w:t>___________________________________</w:t>
      </w:r>
    </w:p>
    <w:p w:rsidR="00FB03B9" w:rsidRDefault="00FB03B9" w:rsidP="004F47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="Times New Roman"/>
          <w:sz w:val="32"/>
          <w:szCs w:val="32"/>
        </w:rPr>
      </w:pPr>
      <w:r w:rsidRPr="004F47EB">
        <w:rPr>
          <w:rFonts w:cs="Times New Roman"/>
          <w:sz w:val="32"/>
          <w:szCs w:val="32"/>
        </w:rPr>
        <w:t>Write the major headings and subheadings from Chapter 1.</w:t>
      </w:r>
    </w:p>
    <w:p w:rsidR="00FB03B9" w:rsidRDefault="00FB03B9">
      <w:r>
        <w:rPr>
          <w:rFonts w:cs="Times New Roman"/>
          <w:sz w:val="32"/>
          <w:szCs w:val="32"/>
        </w:rPr>
        <w:t>________________________________________________________________</w:t>
      </w:r>
    </w:p>
    <w:p w:rsidR="00FB03B9" w:rsidRPr="004F47EB" w:rsidRDefault="00FB03B9" w:rsidP="004F47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="Times New Roman"/>
          <w:sz w:val="32"/>
          <w:szCs w:val="32"/>
        </w:rPr>
      </w:pPr>
      <w:r w:rsidRPr="004F47EB">
        <w:rPr>
          <w:rFonts w:cs="Times New Roman"/>
          <w:sz w:val="32"/>
          <w:szCs w:val="32"/>
        </w:rPr>
        <w:t>Check to see if the major headings and subheadings you listed match the way this chapter is organized in the Table of Contents.</w:t>
      </w:r>
    </w:p>
    <w:p w:rsidR="00FB03B9" w:rsidRPr="0010676C" w:rsidRDefault="00FB03B9" w:rsidP="004F47EB">
      <w:pPr>
        <w:autoSpaceDE w:val="0"/>
        <w:autoSpaceDN w:val="0"/>
        <w:adjustRightInd w:val="0"/>
        <w:spacing w:before="0"/>
        <w:ind w:left="0" w:firstLine="720"/>
        <w:rPr>
          <w:rFonts w:cs="Times New Roman"/>
          <w:sz w:val="32"/>
          <w:szCs w:val="32"/>
        </w:rPr>
      </w:pPr>
      <w:r w:rsidRPr="0010676C">
        <w:rPr>
          <w:rFonts w:cs="Times New Roman"/>
          <w:sz w:val="32"/>
          <w:szCs w:val="32"/>
        </w:rPr>
        <w:t>Yes _____ Somewhat _____ No _____</w:t>
      </w:r>
    </w:p>
    <w:p w:rsidR="00FB03B9" w:rsidRDefault="00FB03B9" w:rsidP="004F47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="Times New Roman"/>
          <w:sz w:val="32"/>
          <w:szCs w:val="32"/>
        </w:rPr>
      </w:pPr>
      <w:r w:rsidRPr="00C17D5D">
        <w:rPr>
          <w:rFonts w:cs="Times New Roman"/>
          <w:sz w:val="32"/>
          <w:szCs w:val="32"/>
        </w:rPr>
        <w:t xml:space="preserve">What pages make up the Appendix? </w:t>
      </w:r>
      <w:r>
        <w:rPr>
          <w:rFonts w:cs="Times New Roman"/>
          <w:sz w:val="32"/>
          <w:szCs w:val="32"/>
        </w:rPr>
        <w:t>________________________________</w:t>
      </w:r>
    </w:p>
    <w:p w:rsidR="00FB03B9" w:rsidRPr="0010676C" w:rsidRDefault="00FB03B9" w:rsidP="004F47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="Times New Roman"/>
          <w:sz w:val="32"/>
          <w:szCs w:val="32"/>
        </w:rPr>
      </w:pPr>
      <w:r w:rsidRPr="0010676C">
        <w:rPr>
          <w:rFonts w:cs="Times New Roman"/>
          <w:sz w:val="32"/>
          <w:szCs w:val="32"/>
        </w:rPr>
        <w:t xml:space="preserve">Write the page numbers that contain the Glossary. </w:t>
      </w:r>
      <w:r>
        <w:rPr>
          <w:rFonts w:cs="Times New Roman"/>
          <w:sz w:val="32"/>
          <w:szCs w:val="32"/>
        </w:rPr>
        <w:t>______________________</w:t>
      </w:r>
    </w:p>
    <w:p w:rsidR="00FB03B9" w:rsidRPr="004F47EB" w:rsidRDefault="00FB03B9" w:rsidP="004F47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="Times New Roman"/>
          <w:sz w:val="32"/>
          <w:szCs w:val="32"/>
        </w:rPr>
      </w:pPr>
      <w:r w:rsidRPr="004F47EB">
        <w:rPr>
          <w:rFonts w:cs="Times New Roman"/>
          <w:sz w:val="32"/>
          <w:szCs w:val="32"/>
        </w:rPr>
        <w:t xml:space="preserve">What is the purpose of the Glossary? </w:t>
      </w:r>
      <w:r>
        <w:rPr>
          <w:rFonts w:cs="Times New Roman"/>
          <w:sz w:val="32"/>
          <w:szCs w:val="32"/>
        </w:rPr>
        <w:t>________________________________</w:t>
      </w:r>
    </w:p>
    <w:p w:rsidR="00FB03B9" w:rsidRPr="004F47EB" w:rsidRDefault="00FB03B9" w:rsidP="00620FF5">
      <w:pPr>
        <w:pStyle w:val="ListParagraph"/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spacing w:before="0"/>
        <w:rPr>
          <w:rFonts w:cs="Times New Roman"/>
          <w:sz w:val="32"/>
          <w:szCs w:val="32"/>
        </w:rPr>
      </w:pPr>
      <w:r w:rsidRPr="004F47EB">
        <w:rPr>
          <w:rFonts w:cs="Times New Roman"/>
          <w:sz w:val="32"/>
          <w:szCs w:val="32"/>
        </w:rPr>
        <w:t xml:space="preserve">Write the page numbers that contain the Index. </w:t>
      </w:r>
      <w:r>
        <w:rPr>
          <w:rFonts w:cs="Times New Roman"/>
          <w:sz w:val="32"/>
          <w:szCs w:val="32"/>
        </w:rPr>
        <w:t xml:space="preserve"> _______________________</w:t>
      </w:r>
    </w:p>
    <w:p w:rsidR="00FB03B9" w:rsidRPr="004F47EB" w:rsidRDefault="00FB03B9" w:rsidP="00620FF5">
      <w:pPr>
        <w:pStyle w:val="ListParagraph"/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spacing w:before="0"/>
        <w:rPr>
          <w:rFonts w:cs="Times New Roman"/>
          <w:sz w:val="32"/>
          <w:szCs w:val="32"/>
        </w:rPr>
      </w:pPr>
      <w:r w:rsidRPr="004F47EB">
        <w:rPr>
          <w:rFonts w:cs="Times New Roman"/>
          <w:sz w:val="32"/>
          <w:szCs w:val="32"/>
        </w:rPr>
        <w:t xml:space="preserve">How is the Index helpful? </w:t>
      </w:r>
      <w:r>
        <w:rPr>
          <w:rFonts w:cs="Times New Roman"/>
          <w:sz w:val="32"/>
          <w:szCs w:val="32"/>
        </w:rPr>
        <w:t xml:space="preserve"> ________________________________________</w:t>
      </w:r>
    </w:p>
    <w:p w:rsidR="00FB03B9" w:rsidRPr="004F47EB" w:rsidRDefault="00FB03B9" w:rsidP="00620FF5">
      <w:pPr>
        <w:pStyle w:val="ListParagraph"/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spacing w:before="0"/>
        <w:rPr>
          <w:rFonts w:cs="Times New Roman"/>
          <w:sz w:val="32"/>
          <w:szCs w:val="32"/>
        </w:rPr>
      </w:pPr>
      <w:r w:rsidRPr="004F47EB">
        <w:rPr>
          <w:rFonts w:cs="Times New Roman"/>
          <w:sz w:val="32"/>
          <w:szCs w:val="32"/>
        </w:rPr>
        <w:t>How many pictures can you count the Chapter 1?</w:t>
      </w:r>
      <w:r>
        <w:rPr>
          <w:rFonts w:cs="Times New Roman"/>
          <w:sz w:val="32"/>
          <w:szCs w:val="32"/>
        </w:rPr>
        <w:t xml:space="preserve"> _____________________</w:t>
      </w:r>
    </w:p>
    <w:p w:rsidR="00FB03B9" w:rsidRDefault="00FB03B9" w:rsidP="00620FF5">
      <w:pPr>
        <w:pStyle w:val="ListParagraph"/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spacing w:before="0"/>
        <w:rPr>
          <w:rFonts w:cs="Times New Roman"/>
          <w:sz w:val="32"/>
          <w:szCs w:val="32"/>
        </w:rPr>
      </w:pPr>
      <w:r w:rsidRPr="004F47EB">
        <w:rPr>
          <w:rFonts w:cs="Times New Roman"/>
          <w:sz w:val="32"/>
          <w:szCs w:val="32"/>
        </w:rPr>
        <w:t xml:space="preserve">Do you see a set of Objectives in the chapter? </w:t>
      </w:r>
      <w:r>
        <w:rPr>
          <w:rFonts w:cs="Times New Roman"/>
          <w:sz w:val="32"/>
          <w:szCs w:val="32"/>
        </w:rPr>
        <w:t xml:space="preserve"> ________________________</w:t>
      </w:r>
    </w:p>
    <w:p w:rsidR="00FB03B9" w:rsidRPr="004F47EB" w:rsidRDefault="00FB03B9" w:rsidP="00620FF5">
      <w:pPr>
        <w:pStyle w:val="ListParagraph"/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spacing w:before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List the Objectives:______________________________________________</w:t>
      </w:r>
    </w:p>
    <w:p w:rsidR="00FB03B9" w:rsidRDefault="00FB03B9" w:rsidP="00620FF5">
      <w:pPr>
        <w:pStyle w:val="ListParagraph"/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spacing w:before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Where are key terms listed? _______________________________________</w:t>
      </w:r>
    </w:p>
    <w:p w:rsidR="00FB03B9" w:rsidRDefault="00FB03B9" w:rsidP="00620FF5">
      <w:pPr>
        <w:pStyle w:val="ListParagraph"/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spacing w:before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Where are key terms defined? Are they separated from the text? __________</w:t>
      </w:r>
    </w:p>
    <w:p w:rsidR="00FB03B9" w:rsidRDefault="00FB03B9" w:rsidP="002C35FE">
      <w:pPr>
        <w:pStyle w:val="ListParagraph"/>
        <w:tabs>
          <w:tab w:val="left" w:pos="900"/>
          <w:tab w:val="left" w:pos="1080"/>
        </w:tabs>
        <w:autoSpaceDE w:val="0"/>
        <w:autoSpaceDN w:val="0"/>
        <w:adjustRightInd w:val="0"/>
        <w:spacing w:before="0"/>
        <w:ind w:left="360" w:firstLine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________________________________________________________________</w:t>
      </w:r>
    </w:p>
    <w:p w:rsidR="00FB03B9" w:rsidRDefault="00FB03B9" w:rsidP="00620FF5">
      <w:pPr>
        <w:pStyle w:val="ListParagraph"/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spacing w:before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How are reading check questions identified? _________________________</w:t>
      </w:r>
    </w:p>
    <w:p w:rsidR="00FB03B9" w:rsidRPr="004F47EB" w:rsidRDefault="00FB03B9" w:rsidP="00620FF5">
      <w:pPr>
        <w:pStyle w:val="ListParagraph"/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spacing w:before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Where are the answers for the reading check questions found? ___________</w:t>
      </w:r>
    </w:p>
    <w:p w:rsidR="00FB03B9" w:rsidRPr="004F47EB" w:rsidRDefault="00FB03B9" w:rsidP="00620FF5">
      <w:pPr>
        <w:pStyle w:val="ListParagraph"/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spacing w:before="0"/>
        <w:rPr>
          <w:rFonts w:cs="Times New Roman"/>
          <w:sz w:val="32"/>
          <w:szCs w:val="32"/>
        </w:rPr>
      </w:pPr>
      <w:r w:rsidRPr="004F47EB">
        <w:rPr>
          <w:rFonts w:cs="Times New Roman"/>
          <w:sz w:val="32"/>
          <w:szCs w:val="32"/>
        </w:rPr>
        <w:t xml:space="preserve">Do you see a set of Section Review items in the chapter? </w:t>
      </w:r>
      <w:r>
        <w:rPr>
          <w:rFonts w:cs="Times New Roman"/>
          <w:sz w:val="32"/>
          <w:szCs w:val="32"/>
        </w:rPr>
        <w:t xml:space="preserve"> _______________</w:t>
      </w:r>
    </w:p>
    <w:p w:rsidR="00FB03B9" w:rsidRPr="004F47EB" w:rsidRDefault="00FB03B9" w:rsidP="00620FF5">
      <w:pPr>
        <w:pStyle w:val="ListParagraph"/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spacing w:before="0"/>
        <w:rPr>
          <w:rFonts w:cs="Times New Roman"/>
          <w:sz w:val="32"/>
          <w:szCs w:val="32"/>
        </w:rPr>
      </w:pPr>
      <w:r w:rsidRPr="004F47EB">
        <w:rPr>
          <w:rFonts w:cs="Times New Roman"/>
          <w:sz w:val="32"/>
          <w:szCs w:val="32"/>
        </w:rPr>
        <w:t>What seems to be their pattern of occurrence?</w:t>
      </w:r>
      <w:r>
        <w:rPr>
          <w:rFonts w:cs="Times New Roman"/>
          <w:sz w:val="32"/>
          <w:szCs w:val="32"/>
        </w:rPr>
        <w:t xml:space="preserve"> ________________________</w:t>
      </w:r>
    </w:p>
    <w:p w:rsidR="00FB03B9" w:rsidRPr="004F47EB" w:rsidRDefault="00FB03B9" w:rsidP="00620FF5">
      <w:pPr>
        <w:pStyle w:val="ListParagraph"/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spacing w:before="0"/>
        <w:rPr>
          <w:rFonts w:cs="Times New Roman"/>
          <w:sz w:val="32"/>
          <w:szCs w:val="32"/>
        </w:rPr>
      </w:pPr>
      <w:r w:rsidRPr="004F47EB">
        <w:rPr>
          <w:rFonts w:cs="Times New Roman"/>
          <w:sz w:val="32"/>
          <w:szCs w:val="32"/>
        </w:rPr>
        <w:t xml:space="preserve">Write the page number(s) for the major Review </w:t>
      </w:r>
      <w:r>
        <w:rPr>
          <w:rFonts w:cs="Times New Roman"/>
          <w:sz w:val="32"/>
          <w:szCs w:val="32"/>
        </w:rPr>
        <w:t>section at the end of Chapter 1, How many questions are there? __________________________________</w:t>
      </w:r>
    </w:p>
    <w:p w:rsidR="00FB03B9" w:rsidRDefault="00FB03B9" w:rsidP="00620FF5">
      <w:pPr>
        <w:pStyle w:val="ListParagraph"/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spacing w:before="0"/>
        <w:rPr>
          <w:rFonts w:cs="Times New Roman"/>
          <w:sz w:val="32"/>
          <w:szCs w:val="32"/>
        </w:rPr>
      </w:pPr>
      <w:r w:rsidRPr="004F47EB">
        <w:rPr>
          <w:rFonts w:cs="Times New Roman"/>
          <w:sz w:val="32"/>
          <w:szCs w:val="32"/>
        </w:rPr>
        <w:t xml:space="preserve">List the major headings for the </w:t>
      </w:r>
      <w:r>
        <w:rPr>
          <w:rFonts w:cs="Times New Roman"/>
          <w:sz w:val="32"/>
          <w:szCs w:val="32"/>
        </w:rPr>
        <w:t xml:space="preserve">Chapter Summary </w:t>
      </w:r>
      <w:r w:rsidRPr="004F47EB">
        <w:rPr>
          <w:rFonts w:cs="Times New Roman"/>
          <w:sz w:val="32"/>
          <w:szCs w:val="32"/>
        </w:rPr>
        <w:t xml:space="preserve"> section</w:t>
      </w:r>
      <w:r>
        <w:rPr>
          <w:rFonts w:cs="Times New Roman"/>
          <w:sz w:val="32"/>
          <w:szCs w:val="32"/>
        </w:rPr>
        <w:t xml:space="preserve"> ______________</w:t>
      </w:r>
    </w:p>
    <w:p w:rsidR="00FB03B9" w:rsidRDefault="00FB03B9" w:rsidP="002C35FE">
      <w:pPr>
        <w:pStyle w:val="ListParagraph"/>
        <w:tabs>
          <w:tab w:val="left" w:pos="900"/>
          <w:tab w:val="left" w:pos="1080"/>
        </w:tabs>
        <w:autoSpaceDE w:val="0"/>
        <w:autoSpaceDN w:val="0"/>
        <w:adjustRightInd w:val="0"/>
        <w:spacing w:before="0"/>
        <w:ind w:left="360" w:firstLine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________________________________________________________________</w:t>
      </w:r>
    </w:p>
    <w:p w:rsidR="00FB03B9" w:rsidRDefault="00FB03B9" w:rsidP="00620FF5">
      <w:pPr>
        <w:pStyle w:val="ListParagraph"/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spacing w:before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What type of questions are found in the Chapter Review? ______________</w:t>
      </w:r>
    </w:p>
    <w:p w:rsidR="00FB03B9" w:rsidRDefault="00FB03B9" w:rsidP="00620FF5">
      <w:pPr>
        <w:pStyle w:val="ListParagraph"/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spacing w:before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Find the Standardized Test Prep Review. What page is this found on? _____</w:t>
      </w:r>
    </w:p>
    <w:p w:rsidR="00FB03B9" w:rsidRDefault="00FB03B9" w:rsidP="00620FF5">
      <w:pPr>
        <w:pStyle w:val="ListParagraph"/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spacing w:before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Are the answers found directly in the text or must you use several concepts from the chapter to answer each one? _______________________________</w:t>
      </w:r>
    </w:p>
    <w:p w:rsidR="00FB03B9" w:rsidRPr="004F47EB" w:rsidRDefault="00FB03B9" w:rsidP="00620FF5">
      <w:pPr>
        <w:pStyle w:val="ListParagraph"/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spacing w:before="0"/>
        <w:rPr>
          <w:rFonts w:cs="Times New Roman"/>
          <w:sz w:val="32"/>
          <w:szCs w:val="32"/>
        </w:rPr>
      </w:pPr>
      <w:r w:rsidRPr="004F47EB">
        <w:rPr>
          <w:rFonts w:cs="Times New Roman"/>
          <w:sz w:val="32"/>
          <w:szCs w:val="32"/>
        </w:rPr>
        <w:t>How difficult do you think Chapter 1 will be for you to read?</w:t>
      </w:r>
    </w:p>
    <w:p w:rsidR="00FB03B9" w:rsidRPr="0010676C" w:rsidRDefault="00FB03B9" w:rsidP="00620FF5">
      <w:pPr>
        <w:tabs>
          <w:tab w:val="left" w:pos="900"/>
          <w:tab w:val="left" w:pos="1080"/>
        </w:tabs>
        <w:autoSpaceDE w:val="0"/>
        <w:autoSpaceDN w:val="0"/>
        <w:adjustRightInd w:val="0"/>
        <w:spacing w:before="0"/>
        <w:ind w:left="0" w:firstLine="720"/>
        <w:contextualSpacing/>
        <w:rPr>
          <w:rFonts w:cs="Times New Roman"/>
          <w:sz w:val="32"/>
          <w:szCs w:val="32"/>
        </w:rPr>
      </w:pPr>
      <w:r w:rsidRPr="0010676C">
        <w:rPr>
          <w:rFonts w:cs="Times New Roman"/>
          <w:sz w:val="32"/>
          <w:szCs w:val="32"/>
        </w:rPr>
        <w:t>Not difficult _____ Somewhat difficult _____ Very difficult _____</w:t>
      </w:r>
    </w:p>
    <w:p w:rsidR="00FB03B9" w:rsidRPr="004F47EB" w:rsidRDefault="00FB03B9" w:rsidP="00620FF5">
      <w:pPr>
        <w:pStyle w:val="ListParagraph"/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spacing w:before="0"/>
        <w:rPr>
          <w:rFonts w:cs="Times New Roman"/>
          <w:sz w:val="32"/>
          <w:szCs w:val="32"/>
        </w:rPr>
      </w:pPr>
      <w:r w:rsidRPr="004F47EB">
        <w:rPr>
          <w:rFonts w:cs="Times New Roman"/>
          <w:sz w:val="32"/>
          <w:szCs w:val="32"/>
        </w:rPr>
        <w:t>Predict how long it will take you</w:t>
      </w:r>
      <w:r>
        <w:rPr>
          <w:rFonts w:cs="Times New Roman"/>
          <w:sz w:val="32"/>
          <w:szCs w:val="32"/>
        </w:rPr>
        <w:t xml:space="preserve"> to preview and read Chapter 1, all sections</w:t>
      </w:r>
    </w:p>
    <w:p w:rsidR="00FB03B9" w:rsidRPr="0010676C" w:rsidRDefault="00FB03B9" w:rsidP="00620FF5">
      <w:pPr>
        <w:tabs>
          <w:tab w:val="left" w:pos="900"/>
          <w:tab w:val="left" w:pos="1080"/>
        </w:tabs>
        <w:autoSpaceDE w:val="0"/>
        <w:autoSpaceDN w:val="0"/>
        <w:adjustRightInd w:val="0"/>
        <w:spacing w:before="0"/>
        <w:ind w:left="0" w:firstLine="0"/>
        <w:contextualSpacing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(</w:t>
      </w:r>
      <w:r w:rsidRPr="0010676C">
        <w:rPr>
          <w:rFonts w:cs="Times New Roman"/>
          <w:sz w:val="32"/>
          <w:szCs w:val="32"/>
        </w:rPr>
        <w:t xml:space="preserve"> (To be filled in later) How long did it take you to preview and read the chapter?</w:t>
      </w:r>
      <w:r>
        <w:rPr>
          <w:rFonts w:cs="Times New Roman"/>
          <w:sz w:val="32"/>
          <w:szCs w:val="32"/>
        </w:rPr>
        <w:t>)</w:t>
      </w:r>
    </w:p>
    <w:p w:rsidR="00FB03B9" w:rsidRPr="0010676C" w:rsidRDefault="00FB03B9" w:rsidP="00620FF5">
      <w:pPr>
        <w:tabs>
          <w:tab w:val="left" w:pos="900"/>
          <w:tab w:val="left" w:pos="1080"/>
        </w:tabs>
        <w:autoSpaceDE w:val="0"/>
        <w:autoSpaceDN w:val="0"/>
        <w:adjustRightInd w:val="0"/>
        <w:spacing w:before="0"/>
        <w:ind w:left="0" w:firstLine="0"/>
        <w:contextualSpacing/>
        <w:rPr>
          <w:rFonts w:cs="Times New Roman"/>
          <w:sz w:val="32"/>
          <w:szCs w:val="32"/>
        </w:rPr>
      </w:pPr>
      <w:r w:rsidRPr="0010676C">
        <w:rPr>
          <w:rFonts w:cs="Times New Roman"/>
          <w:sz w:val="32"/>
          <w:szCs w:val="32"/>
        </w:rPr>
        <w:t>__________________________________________________________</w:t>
      </w:r>
      <w:bookmarkEnd w:id="0"/>
      <w:bookmarkEnd w:id="1"/>
    </w:p>
    <w:sectPr w:rsidR="00FB03B9" w:rsidRPr="0010676C" w:rsidSect="00C17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6551"/>
    <w:multiLevelType w:val="hybridMultilevel"/>
    <w:tmpl w:val="6C8E03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76C"/>
    <w:rsid w:val="00082BCC"/>
    <w:rsid w:val="000B4542"/>
    <w:rsid w:val="0010676C"/>
    <w:rsid w:val="001146C3"/>
    <w:rsid w:val="0012018A"/>
    <w:rsid w:val="00190E4E"/>
    <w:rsid w:val="002C35FE"/>
    <w:rsid w:val="003A3325"/>
    <w:rsid w:val="004B2BB9"/>
    <w:rsid w:val="004B3012"/>
    <w:rsid w:val="004F47EB"/>
    <w:rsid w:val="0058624B"/>
    <w:rsid w:val="00591718"/>
    <w:rsid w:val="00620FF5"/>
    <w:rsid w:val="006D2272"/>
    <w:rsid w:val="007C0EA2"/>
    <w:rsid w:val="008649A8"/>
    <w:rsid w:val="008C3FFF"/>
    <w:rsid w:val="008F6093"/>
    <w:rsid w:val="00905339"/>
    <w:rsid w:val="00B34435"/>
    <w:rsid w:val="00BA29F4"/>
    <w:rsid w:val="00BC07DA"/>
    <w:rsid w:val="00C17D5D"/>
    <w:rsid w:val="00C22AAF"/>
    <w:rsid w:val="00CA3052"/>
    <w:rsid w:val="00E9046B"/>
    <w:rsid w:val="00F75AA3"/>
    <w:rsid w:val="00FB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18"/>
    <w:pPr>
      <w:spacing w:before="250"/>
      <w:ind w:left="720" w:hanging="360"/>
    </w:pPr>
    <w:rPr>
      <w:sz w:val="24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47EB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372</Words>
  <Characters>2122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beneduccim</cp:lastModifiedBy>
  <cp:revision>5</cp:revision>
  <cp:lastPrinted>2012-09-10T13:29:00Z</cp:lastPrinted>
  <dcterms:created xsi:type="dcterms:W3CDTF">2009-07-18T21:24:00Z</dcterms:created>
  <dcterms:modified xsi:type="dcterms:W3CDTF">2012-09-10T15:17:00Z</dcterms:modified>
</cp:coreProperties>
</file>